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276D4C0" w14:textId="77777777">
        <w:tc>
          <w:tcPr>
            <w:tcW w:w="5000" w:type="pct"/>
            <w:gridSpan w:val="2"/>
            <w:shd w:val="clear" w:color="auto" w:fill="92BC00" w:themeFill="accent1"/>
          </w:tcPr>
          <w:p w14:paraId="2AB4BB01" w14:textId="77777777" w:rsidR="00D30463" w:rsidRDefault="00D443DA" w:rsidP="00240CE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40CEA">
              <w:t>March</w:t>
            </w:r>
            <w:r w:rsidRPr="009E19B4">
              <w:fldChar w:fldCharType="end"/>
            </w:r>
          </w:p>
        </w:tc>
      </w:tr>
      <w:tr w:rsidR="00D30463" w14:paraId="7083BD5F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3CCBD37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40CEA">
              <w:t>2014</w:t>
            </w:r>
            <w:r w:rsidRPr="009E19B4">
              <w:fldChar w:fldCharType="end"/>
            </w:r>
          </w:p>
        </w:tc>
      </w:tr>
      <w:tr w:rsidR="00D30463" w14:paraId="24C3A660" w14:textId="77777777">
        <w:sdt>
          <w:sdtPr>
            <w:id w:val="31938253"/>
            <w:placeholder>
              <w:docPart w:val="E676D522457E564C8C74703337380ED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04CFEA" w14:textId="77777777" w:rsidR="00D30463" w:rsidRDefault="00240CEA" w:rsidP="00240CEA">
                <w:pPr>
                  <w:pStyle w:val="Title"/>
                </w:pPr>
                <w:r>
                  <w:t>Film Unit Calendar</w:t>
                </w:r>
              </w:p>
            </w:tc>
          </w:sdtContent>
        </w:sdt>
        <w:sdt>
          <w:sdtPr>
            <w:id w:val="31938203"/>
            <w:placeholder>
              <w:docPart w:val="6405C2BC9267384CB9AAED4CF71DF8A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8A8F4CA" w14:textId="77777777" w:rsidR="00D30463" w:rsidRDefault="00240CEA" w:rsidP="00240CEA">
                <w:pPr>
                  <w:pStyle w:val="Subtitle"/>
                </w:pPr>
                <w:r>
                  <w:t xml:space="preserve">Theatre + Technology = </w:t>
                </w:r>
                <w:proofErr w:type="spellStart"/>
                <w:r>
                  <w:t>Moondance</w:t>
                </w:r>
                <w:proofErr w:type="spellEnd"/>
                <w:r>
                  <w:t xml:space="preserve"> Festival and </w:t>
                </w:r>
                <w:proofErr w:type="spellStart"/>
                <w:r>
                  <w:t>Foscars</w:t>
                </w:r>
                <w:proofErr w:type="spellEnd"/>
              </w:p>
            </w:tc>
          </w:sdtContent>
        </w:sdt>
      </w:tr>
    </w:tbl>
    <w:p w14:paraId="00D2852C" w14:textId="77777777" w:rsidR="00D30463" w:rsidRDefault="00D30463">
      <w:pPr>
        <w:pStyle w:val="SpaceBetween"/>
      </w:pPr>
    </w:p>
    <w:tbl>
      <w:tblPr>
        <w:tblStyle w:val="TableCalendar"/>
        <w:tblW w:w="14693" w:type="dxa"/>
        <w:tblLayout w:type="fixed"/>
        <w:tblLook w:val="0420" w:firstRow="1" w:lastRow="0" w:firstColumn="0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240CEA" w14:paraId="76C7167E" w14:textId="77777777" w:rsidTr="0024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099" w:type="dxa"/>
          </w:tcPr>
          <w:p w14:paraId="274BA9B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99" w:type="dxa"/>
          </w:tcPr>
          <w:p w14:paraId="1CBAF5A7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99" w:type="dxa"/>
          </w:tcPr>
          <w:p w14:paraId="4B6EC5AC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99" w:type="dxa"/>
          </w:tcPr>
          <w:p w14:paraId="73A229F1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99" w:type="dxa"/>
          </w:tcPr>
          <w:p w14:paraId="2F2FEB9A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99" w:type="dxa"/>
          </w:tcPr>
          <w:p w14:paraId="5C6E3FE5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99" w:type="dxa"/>
          </w:tcPr>
          <w:p w14:paraId="0C9622F0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240CEA" w14:paraId="689BC738" w14:textId="77777777" w:rsidTr="00240CEA">
        <w:trPr>
          <w:trHeight w:val="248"/>
        </w:trPr>
        <w:tc>
          <w:tcPr>
            <w:tcW w:w="2099" w:type="dxa"/>
            <w:tcBorders>
              <w:bottom w:val="nil"/>
            </w:tcBorders>
          </w:tcPr>
          <w:p w14:paraId="4EB6E0A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14:paraId="58D52A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14:paraId="04C5B32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14:paraId="2F77BD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14:paraId="1FA6521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14:paraId="4AA941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14:paraId="5A46C90C" w14:textId="77777777" w:rsidR="00D443DA" w:rsidRDefault="00D443DA" w:rsidP="00240CEA">
            <w:pPr>
              <w:pStyle w:val="Dates"/>
              <w:jc w:val="left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0CEA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240CEA" w14:paraId="59D72FE3" w14:textId="77777777" w:rsidTr="00240CEA">
        <w:trPr>
          <w:trHeight w:val="248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3B36A4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40CE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3A5E520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40CE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4F7D976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40CE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20273C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40CE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1C42A63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40CE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43EFE9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40CE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65F096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40CEA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240CEA" w14:paraId="2B480302" w14:textId="77777777" w:rsidTr="00240CEA">
        <w:trPr>
          <w:trHeight w:val="265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2F54EE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40CE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6849F40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40CE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782477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40CE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2A04AA3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40CE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02E21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40CE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59A750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40CE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02D11C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40CEA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240CEA" w14:paraId="1F432680" w14:textId="77777777" w:rsidTr="00240CEA">
        <w:trPr>
          <w:trHeight w:val="904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04A82BBD" w14:textId="77777777" w:rsidR="00D30463" w:rsidRDefault="007B729A">
            <w:pPr>
              <w:pStyle w:val="TableText"/>
            </w:pPr>
            <w:r>
              <w:t>W:  Introduction and Expectations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42A2AB21" w14:textId="77777777" w:rsidR="00D30463" w:rsidRDefault="00D30463">
            <w:pPr>
              <w:pStyle w:val="TableText"/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758BF70A" w14:textId="77777777" w:rsidR="00D30463" w:rsidRDefault="00D30463">
            <w:pPr>
              <w:pStyle w:val="TableText"/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1591239C" w14:textId="77777777" w:rsidR="00D30463" w:rsidRDefault="007B729A">
            <w:pPr>
              <w:pStyle w:val="TableText"/>
            </w:pPr>
            <w:r>
              <w:t>Film unit expectations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7C0FDD94" w14:textId="77777777" w:rsidR="00D30463" w:rsidRDefault="007B729A">
            <w:pPr>
              <w:pStyle w:val="TableText"/>
            </w:pPr>
            <w:r>
              <w:t>List resources and skills</w:t>
            </w:r>
          </w:p>
          <w:p w14:paraId="07B462AB" w14:textId="77777777" w:rsidR="007B729A" w:rsidRDefault="007B729A">
            <w:pPr>
              <w:pStyle w:val="TableText"/>
            </w:pPr>
            <w:r>
              <w:t>Short film examples</w:t>
            </w:r>
          </w:p>
          <w:p w14:paraId="2E39DCD0" w14:textId="77777777" w:rsidR="007B729A" w:rsidRDefault="007B729A">
            <w:pPr>
              <w:pStyle w:val="TableText"/>
            </w:pPr>
            <w:r>
              <w:t>H: Brainstorm ideas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7CD8F538" w14:textId="77777777" w:rsidR="007B729A" w:rsidRDefault="007B729A">
            <w:pPr>
              <w:pStyle w:val="TableText"/>
            </w:pPr>
            <w:r>
              <w:t>Student Film examples and discussion</w:t>
            </w:r>
          </w:p>
          <w:p w14:paraId="2A44677F" w14:textId="77777777" w:rsidR="007B729A" w:rsidRDefault="007B729A">
            <w:pPr>
              <w:pStyle w:val="TableText"/>
            </w:pPr>
            <w:r>
              <w:t>Story sources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1D433A3F" w14:textId="77777777" w:rsidR="00D30463" w:rsidRDefault="007B729A">
            <w:pPr>
              <w:pStyle w:val="TableText"/>
            </w:pPr>
            <w:r>
              <w:t>H:  Flesh out ideas</w:t>
            </w:r>
          </w:p>
          <w:p w14:paraId="371E44D3" w14:textId="77777777" w:rsidR="007B729A" w:rsidRDefault="007B729A">
            <w:pPr>
              <w:pStyle w:val="TableText"/>
            </w:pPr>
            <w:r>
              <w:t>Begin drafting scripts</w:t>
            </w:r>
          </w:p>
        </w:tc>
      </w:tr>
      <w:tr w:rsidR="00240CEA" w14:paraId="2A0082C0" w14:textId="77777777" w:rsidTr="00240CEA">
        <w:trPr>
          <w:trHeight w:val="248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6E28B9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40CE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6A8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40CE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794079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40CE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3991E5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40CE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2D2E2F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40CE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5FCF04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40CE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23E883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40CEA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240CEA" w14:paraId="3BF31CEC" w14:textId="77777777" w:rsidTr="00240CEA">
        <w:trPr>
          <w:trHeight w:val="904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B851" w14:textId="77777777" w:rsidR="00D30463" w:rsidRDefault="007B729A">
            <w:pPr>
              <w:pStyle w:val="TableText"/>
            </w:pPr>
            <w:r>
              <w:t>W:  Planning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7A4000F2" w14:textId="77777777" w:rsidR="00D30463" w:rsidRDefault="007B729A">
            <w:pPr>
              <w:pStyle w:val="TableText"/>
            </w:pPr>
            <w:r>
              <w:t>Brainstorming Groups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04713822" w14:textId="77777777" w:rsidR="00D30463" w:rsidRDefault="007B729A">
            <w:pPr>
              <w:pStyle w:val="TableText"/>
            </w:pPr>
            <w:r>
              <w:t>Story Structure and screen writing</w:t>
            </w:r>
          </w:p>
          <w:p w14:paraId="06831957" w14:textId="77777777" w:rsidR="007B729A" w:rsidRDefault="007B729A">
            <w:pPr>
              <w:pStyle w:val="TableText"/>
            </w:pPr>
            <w:r>
              <w:t>H:  Screenplay drafts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6FDFCA" w14:textId="77777777" w:rsidR="00D30463" w:rsidRDefault="007B729A">
            <w:pPr>
              <w:pStyle w:val="TableText"/>
            </w:pPr>
            <w:r>
              <w:t>Idea proposals</w:t>
            </w:r>
          </w:p>
          <w:p w14:paraId="54E949A2" w14:textId="77777777" w:rsidR="007B729A" w:rsidRDefault="007B729A">
            <w:pPr>
              <w:pStyle w:val="TableText"/>
            </w:pPr>
            <w:r>
              <w:t>Group formation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14BAB26E" w14:textId="77777777" w:rsidR="00D30463" w:rsidRDefault="007B729A">
            <w:pPr>
              <w:pStyle w:val="TableText"/>
            </w:pPr>
            <w:r>
              <w:t>No Class (Testing)</w:t>
            </w:r>
          </w:p>
          <w:p w14:paraId="595BF2FC" w14:textId="77777777" w:rsidR="007B729A" w:rsidRDefault="007B729A">
            <w:pPr>
              <w:pStyle w:val="TableText"/>
            </w:pPr>
            <w:r>
              <w:t>H:  Edit/flesh out screenplays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3785A343" w14:textId="77777777" w:rsidR="008926CE" w:rsidRDefault="008926CE">
            <w:pPr>
              <w:pStyle w:val="TableText"/>
            </w:pPr>
            <w:r>
              <w:t>Sheridan Guest Workshop</w:t>
            </w:r>
            <w:bookmarkStart w:id="0" w:name="_GoBack"/>
            <w:bookmarkEnd w:id="0"/>
          </w:p>
          <w:p w14:paraId="1CD50288" w14:textId="77777777" w:rsidR="00D30463" w:rsidRDefault="007B729A">
            <w:pPr>
              <w:pStyle w:val="TableText"/>
            </w:pPr>
            <w:r>
              <w:t>Finalize groups.</w:t>
            </w:r>
          </w:p>
          <w:p w14:paraId="32CECFEF" w14:textId="77777777" w:rsidR="007B729A" w:rsidRDefault="007B729A">
            <w:pPr>
              <w:pStyle w:val="TableText"/>
            </w:pPr>
            <w:r>
              <w:t>Create production schedules</w:t>
            </w:r>
          </w:p>
          <w:p w14:paraId="430BC3F7" w14:textId="77777777" w:rsidR="00C44BBA" w:rsidRDefault="00C44BBA">
            <w:pPr>
              <w:pStyle w:val="TableText"/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3569A0CA" w14:textId="77777777" w:rsidR="00D30463" w:rsidRDefault="00C44BBA">
            <w:pPr>
              <w:pStyle w:val="TableText"/>
            </w:pPr>
            <w:r>
              <w:t>H:  Begin tech planning</w:t>
            </w:r>
          </w:p>
          <w:p w14:paraId="304A38DB" w14:textId="77777777" w:rsidR="00C44BBA" w:rsidRDefault="00C44BBA">
            <w:pPr>
              <w:pStyle w:val="TableText"/>
            </w:pPr>
            <w:r>
              <w:t>Finalize script edits</w:t>
            </w:r>
          </w:p>
          <w:p w14:paraId="2A73EA60" w14:textId="77777777" w:rsidR="00C44BBA" w:rsidRDefault="00C44BBA">
            <w:pPr>
              <w:pStyle w:val="TableText"/>
            </w:pPr>
          </w:p>
        </w:tc>
      </w:tr>
      <w:tr w:rsidR="00240CEA" w14:paraId="2F81B784" w14:textId="77777777" w:rsidTr="00240CEA">
        <w:trPr>
          <w:trHeight w:val="265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78A95E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149A58D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005021E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1D3077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67625D6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43A601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14:paraId="528ABD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240CEA" w14:paraId="11DF6287" w14:textId="77777777" w:rsidTr="00240CEA">
        <w:trPr>
          <w:trHeight w:val="904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1E6A08DD" w14:textId="77777777" w:rsidR="00D30463" w:rsidRDefault="007B729A">
            <w:pPr>
              <w:pStyle w:val="TableText"/>
            </w:pPr>
            <w:r>
              <w:t>W:  Script Development and Tech training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64E2CBD1" w14:textId="77777777" w:rsidR="00D30463" w:rsidRDefault="00591E40">
            <w:pPr>
              <w:pStyle w:val="TableText"/>
            </w:pPr>
            <w:r>
              <w:t>Learning about Filming/</w:t>
            </w:r>
          </w:p>
          <w:p w14:paraId="6BB20058" w14:textId="77777777" w:rsidR="00591E40" w:rsidRDefault="00591E40">
            <w:pPr>
              <w:pStyle w:val="TableText"/>
            </w:pPr>
            <w:r>
              <w:t>Planning shots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26C40DA2" w14:textId="77777777" w:rsidR="00D30463" w:rsidRDefault="00591E40">
            <w:pPr>
              <w:pStyle w:val="TableText"/>
            </w:pPr>
            <w:r>
              <w:t>Story Boarding</w:t>
            </w:r>
          </w:p>
          <w:p w14:paraId="4A4BB56D" w14:textId="77777777" w:rsidR="00591E40" w:rsidRDefault="00591E40">
            <w:pPr>
              <w:pStyle w:val="TableText"/>
            </w:pPr>
            <w:r>
              <w:t>After-school Audition</w:t>
            </w:r>
          </w:p>
          <w:p w14:paraId="557BEB91" w14:textId="77777777" w:rsidR="00591E40" w:rsidRDefault="00591E40">
            <w:pPr>
              <w:pStyle w:val="TableText"/>
            </w:pPr>
            <w:r>
              <w:t>H:  Story Boards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0E08F2C5" w14:textId="77777777" w:rsidR="00D30463" w:rsidRDefault="00591E40">
            <w:pPr>
              <w:pStyle w:val="TableText"/>
            </w:pPr>
            <w:r>
              <w:t>Film Acting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21EC" w14:textId="77777777" w:rsidR="00D30463" w:rsidRDefault="00591E40">
            <w:pPr>
              <w:pStyle w:val="TableText"/>
            </w:pPr>
            <w:r>
              <w:t>Movie making tech</w:t>
            </w:r>
          </w:p>
          <w:p w14:paraId="6B60109B" w14:textId="77777777" w:rsidR="00591E40" w:rsidRDefault="00591E40">
            <w:pPr>
              <w:pStyle w:val="TableText"/>
            </w:pPr>
            <w:r>
              <w:t>Story Boards due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5F69FB26" w14:textId="77777777" w:rsidR="00D30463" w:rsidRDefault="00591E40">
            <w:pPr>
              <w:pStyle w:val="TableText"/>
            </w:pPr>
            <w:r>
              <w:t>Movie making tech</w:t>
            </w:r>
          </w:p>
          <w:p w14:paraId="7FD4CFEB" w14:textId="77777777" w:rsidR="00591E40" w:rsidRDefault="00591E40">
            <w:pPr>
              <w:pStyle w:val="TableText"/>
            </w:pPr>
            <w:r>
              <w:t>H:  Planning Sheets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14:paraId="223978E3" w14:textId="77777777" w:rsidR="00D30463" w:rsidRDefault="00591E40">
            <w:pPr>
              <w:pStyle w:val="TableText"/>
            </w:pPr>
            <w:r>
              <w:t>H: Rehearse, plan, work on tech</w:t>
            </w:r>
          </w:p>
        </w:tc>
      </w:tr>
      <w:tr w:rsidR="00240CEA" w14:paraId="2AB700DB" w14:textId="77777777" w:rsidTr="00240CEA">
        <w:trPr>
          <w:trHeight w:val="265"/>
        </w:trPr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41D3822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6A34D2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0CE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0CE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40CE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078EC599" w14:textId="77777777" w:rsidR="00D443DA" w:rsidRDefault="00D443DA">
            <w:pPr>
              <w:pStyle w:val="Dates"/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0B3F2CF7" w14:textId="77777777" w:rsidR="00D443DA" w:rsidRDefault="00D443DA">
            <w:pPr>
              <w:pStyle w:val="Dates"/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11ACC3EB" w14:textId="77777777" w:rsidR="00D443DA" w:rsidRDefault="00D443DA">
            <w:pPr>
              <w:pStyle w:val="Dates"/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2BE4CD16" w14:textId="77777777" w:rsidR="00D443DA" w:rsidRDefault="00D443DA">
            <w:pPr>
              <w:pStyle w:val="Dates"/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</w:tcBorders>
          </w:tcPr>
          <w:p w14:paraId="039CA01C" w14:textId="77777777" w:rsidR="00D443DA" w:rsidRDefault="00D443DA">
            <w:pPr>
              <w:pStyle w:val="Dates"/>
            </w:pPr>
          </w:p>
        </w:tc>
      </w:tr>
      <w:tr w:rsidR="00240CEA" w14:paraId="2E858861" w14:textId="77777777" w:rsidTr="00240CEA">
        <w:trPr>
          <w:trHeight w:val="904"/>
        </w:trPr>
        <w:tc>
          <w:tcPr>
            <w:tcW w:w="2099" w:type="dxa"/>
          </w:tcPr>
          <w:p w14:paraId="49A88B41" w14:textId="77777777" w:rsidR="00D30463" w:rsidRDefault="007B729A">
            <w:pPr>
              <w:pStyle w:val="TableText"/>
            </w:pPr>
            <w:r>
              <w:t>W:  Rehearsal and Filming</w:t>
            </w:r>
          </w:p>
        </w:tc>
        <w:tc>
          <w:tcPr>
            <w:tcW w:w="2099" w:type="dxa"/>
          </w:tcPr>
          <w:p w14:paraId="61F31135" w14:textId="77777777" w:rsidR="00D30463" w:rsidRDefault="00591E40">
            <w:pPr>
              <w:pStyle w:val="TableText"/>
            </w:pPr>
            <w:r>
              <w:t>Tech</w:t>
            </w:r>
          </w:p>
          <w:p w14:paraId="44E7FADE" w14:textId="77777777" w:rsidR="00591E40" w:rsidRDefault="00591E40">
            <w:pPr>
              <w:pStyle w:val="TableText"/>
            </w:pPr>
            <w:r>
              <w:t>Rehearsal and Filming</w:t>
            </w:r>
          </w:p>
        </w:tc>
        <w:tc>
          <w:tcPr>
            <w:tcW w:w="2099" w:type="dxa"/>
          </w:tcPr>
          <w:p w14:paraId="128FDD9C" w14:textId="77777777" w:rsidR="00D30463" w:rsidRDefault="00D30463">
            <w:pPr>
              <w:pStyle w:val="TableText"/>
            </w:pPr>
          </w:p>
        </w:tc>
        <w:tc>
          <w:tcPr>
            <w:tcW w:w="2099" w:type="dxa"/>
          </w:tcPr>
          <w:p w14:paraId="34355DAC" w14:textId="77777777" w:rsidR="00D30463" w:rsidRDefault="00D30463">
            <w:pPr>
              <w:pStyle w:val="TableText"/>
            </w:pPr>
          </w:p>
        </w:tc>
        <w:tc>
          <w:tcPr>
            <w:tcW w:w="2099" w:type="dxa"/>
          </w:tcPr>
          <w:p w14:paraId="7E576B91" w14:textId="77777777" w:rsidR="00D30463" w:rsidRDefault="00D30463">
            <w:pPr>
              <w:pStyle w:val="TableText"/>
            </w:pPr>
          </w:p>
        </w:tc>
        <w:tc>
          <w:tcPr>
            <w:tcW w:w="2099" w:type="dxa"/>
          </w:tcPr>
          <w:p w14:paraId="7AC6A2F1" w14:textId="77777777" w:rsidR="00D30463" w:rsidRDefault="00D30463">
            <w:pPr>
              <w:pStyle w:val="TableText"/>
            </w:pPr>
          </w:p>
        </w:tc>
        <w:tc>
          <w:tcPr>
            <w:tcW w:w="2099" w:type="dxa"/>
          </w:tcPr>
          <w:p w14:paraId="3165EEC3" w14:textId="77777777" w:rsidR="00D30463" w:rsidRDefault="00D30463">
            <w:pPr>
              <w:pStyle w:val="TableText"/>
            </w:pPr>
          </w:p>
        </w:tc>
      </w:tr>
    </w:tbl>
    <w:p w14:paraId="53CDCD66" w14:textId="77777777" w:rsidR="00D30463" w:rsidRDefault="00D30463"/>
    <w:p w14:paraId="194DABEE" w14:textId="77777777" w:rsidR="007B729A" w:rsidRDefault="007B729A">
      <w:r>
        <w:t>W = Overall goals of the week</w:t>
      </w:r>
    </w:p>
    <w:p w14:paraId="53C99630" w14:textId="77777777" w:rsidR="007B729A" w:rsidRDefault="007B729A">
      <w:r>
        <w:t>H = Homework</w:t>
      </w:r>
    </w:p>
    <w:sectPr w:rsidR="007B729A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4"/>
    <w:docVar w:name="MonthStart" w:val="3/1/2014"/>
    <w:docVar w:name="ShowDynamicGuides" w:val="1"/>
    <w:docVar w:name="ShowMarginGuides" w:val="0"/>
    <w:docVar w:name="ShowOutlines" w:val="0"/>
    <w:docVar w:name="ShowStaticGuides" w:val="0"/>
  </w:docVars>
  <w:rsids>
    <w:rsidRoot w:val="00240CEA"/>
    <w:rsid w:val="000A68B9"/>
    <w:rsid w:val="000B2AFC"/>
    <w:rsid w:val="00147009"/>
    <w:rsid w:val="00240CEA"/>
    <w:rsid w:val="00250D46"/>
    <w:rsid w:val="00272FFA"/>
    <w:rsid w:val="002C3765"/>
    <w:rsid w:val="003341F0"/>
    <w:rsid w:val="003C42F6"/>
    <w:rsid w:val="004538B6"/>
    <w:rsid w:val="004D6AAC"/>
    <w:rsid w:val="00591E40"/>
    <w:rsid w:val="00633A48"/>
    <w:rsid w:val="007B729A"/>
    <w:rsid w:val="00822E4B"/>
    <w:rsid w:val="008926CE"/>
    <w:rsid w:val="008C58D6"/>
    <w:rsid w:val="00900BAE"/>
    <w:rsid w:val="009B4600"/>
    <w:rsid w:val="00A31E6D"/>
    <w:rsid w:val="00BA07C3"/>
    <w:rsid w:val="00C44BBA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63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6D522457E564C8C7470333738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6ED7-38CC-7441-A4A8-741834E81244}"/>
      </w:docPartPr>
      <w:docPartBody>
        <w:p w:rsidR="003D60B1" w:rsidRDefault="003D60B1">
          <w:pPr>
            <w:pStyle w:val="E676D522457E564C8C74703337380ED3"/>
          </w:pPr>
          <w:r>
            <w:t>Sed interdum elementum</w:t>
          </w:r>
        </w:p>
      </w:docPartBody>
    </w:docPart>
    <w:docPart>
      <w:docPartPr>
        <w:name w:val="6405C2BC9267384CB9AAED4CF71D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AB55-4B4D-3442-B882-3B55D03C469B}"/>
      </w:docPartPr>
      <w:docPartBody>
        <w:p w:rsidR="003D60B1" w:rsidRDefault="003D60B1">
          <w:pPr>
            <w:pStyle w:val="6405C2BC9267384CB9AAED4CF71DF8A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B1"/>
    <w:rsid w:val="003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6D522457E564C8C74703337380ED3">
    <w:name w:val="E676D522457E564C8C74703337380ED3"/>
  </w:style>
  <w:style w:type="paragraph" w:customStyle="1" w:styleId="6405C2BC9267384CB9AAED4CF71DF8AC">
    <w:name w:val="6405C2BC9267384CB9AAED4CF71DF8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6D522457E564C8C74703337380ED3">
    <w:name w:val="E676D522457E564C8C74703337380ED3"/>
  </w:style>
  <w:style w:type="paragraph" w:customStyle="1" w:styleId="6405C2BC9267384CB9AAED4CF71DF8AC">
    <w:name w:val="6405C2BC9267384CB9AAED4CF71DF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65</TotalTime>
  <Pages>1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Jackalynn Snow</dc:creator>
  <cp:keywords/>
  <dc:description/>
  <cp:lastModifiedBy>Jackalynn Snow</cp:lastModifiedBy>
  <cp:revision>2</cp:revision>
  <cp:lastPrinted>2014-03-10T14:55:00Z</cp:lastPrinted>
  <dcterms:created xsi:type="dcterms:W3CDTF">2014-03-07T20:30:00Z</dcterms:created>
  <dcterms:modified xsi:type="dcterms:W3CDTF">2014-03-10T16:11:00Z</dcterms:modified>
  <cp:category/>
</cp:coreProperties>
</file>