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652D74">
        <w:tc>
          <w:tcPr>
            <w:tcW w:w="5000" w:type="pct"/>
            <w:gridSpan w:val="2"/>
            <w:shd w:val="clear" w:color="auto" w:fill="92BC00" w:themeFill="accent1"/>
          </w:tcPr>
          <w:p w:rsidR="00652D74" w:rsidRDefault="00652D74" w:rsidP="00652D74">
            <w:pPr>
              <w:pStyle w:val="Month"/>
            </w:pPr>
            <w:r>
              <w:t>February</w:t>
            </w:r>
          </w:p>
        </w:tc>
      </w:tr>
      <w:tr w:rsidR="00652D74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652D74" w:rsidRDefault="00652D74">
            <w:pPr>
              <w:pStyle w:val="Year"/>
            </w:pPr>
            <w:r>
              <w:t>2012</w:t>
            </w:r>
          </w:p>
        </w:tc>
      </w:tr>
      <w:tr w:rsidR="00652D74">
        <w:sdt>
          <w:sdtPr>
            <w:id w:val="31938253"/>
            <w:placeholder>
              <w:docPart w:val="8DB71C84B4170547ADA833C336EED63E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652D74" w:rsidRDefault="00652D74" w:rsidP="00652D74">
                <w:pPr>
                  <w:pStyle w:val="Title"/>
                </w:pPr>
                <w:r>
                  <w:t>Pillow Talk</w:t>
                </w:r>
              </w:p>
            </w:tc>
          </w:sdtContent>
        </w:sdt>
        <w:sdt>
          <w:sdtPr>
            <w:id w:val="31938203"/>
            <w:placeholder>
              <w:docPart w:val="90E384F9FF049D4288D3D0BE930BCA38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652D74" w:rsidRDefault="00652D74" w:rsidP="00652D74">
                <w:pPr>
                  <w:pStyle w:val="Subtitle"/>
                </w:pPr>
                <w:r>
                  <w:t>Theatre II Class Schedule</w:t>
                </w:r>
              </w:p>
            </w:tc>
          </w:sdtContent>
        </w:sdt>
      </w:tr>
    </w:tbl>
    <w:p w:rsidR="00652D74" w:rsidRDefault="00652D74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52D74">
        <w:trPr>
          <w:cnfStyle w:val="100000000000"/>
        </w:trPr>
        <w:tc>
          <w:tcPr>
            <w:tcW w:w="2088" w:type="dxa"/>
          </w:tcPr>
          <w:p w:rsidR="00652D74" w:rsidRDefault="00652D74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652D74" w:rsidRDefault="00652D74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652D74" w:rsidRDefault="00652D74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652D74" w:rsidRDefault="00652D74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652D74" w:rsidRDefault="00652D74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652D74" w:rsidRDefault="00652D74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652D74" w:rsidRDefault="00652D74">
            <w:pPr>
              <w:pStyle w:val="Days"/>
            </w:pPr>
            <w:r>
              <w:t>Saturday</w:t>
            </w:r>
          </w:p>
        </w:tc>
      </w:tr>
      <w:tr w:rsidR="00652D74"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:rsidR="00652D74" w:rsidRDefault="00652D74">
            <w:pPr>
              <w:pStyle w:val="Dates"/>
            </w:pPr>
            <w:r>
              <w:t>4</w:t>
            </w:r>
          </w:p>
        </w:tc>
      </w:tr>
      <w:tr w:rsidR="00652D7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  <w:r>
              <w:t>Complete Play Analysis</w:t>
            </w:r>
          </w:p>
          <w:p w:rsidR="00652D74" w:rsidRDefault="00652D74">
            <w:pPr>
              <w:pStyle w:val="TableText"/>
            </w:pPr>
            <w:r>
              <w:t>Prepare Monologue for performance/audition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  <w:r>
              <w:t>Script and Movie</w:t>
            </w:r>
          </w:p>
          <w:p w:rsidR="00652D74" w:rsidRDefault="00652D74">
            <w:pPr>
              <w:pStyle w:val="TableText"/>
            </w:pPr>
            <w:r>
              <w:t>Analysis Groups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  <w:r>
              <w:t>Thespian Festival</w:t>
            </w:r>
          </w:p>
          <w:p w:rsidR="00652D74" w:rsidRDefault="00652D74">
            <w:pPr>
              <w:pStyle w:val="TableText"/>
            </w:pPr>
          </w:p>
          <w:p w:rsidR="00652D74" w:rsidRDefault="00652D74">
            <w:pPr>
              <w:pStyle w:val="TableText"/>
            </w:pPr>
            <w:r>
              <w:t>Monologue Characterization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  <w:r>
              <w:t>Thespian Festival</w:t>
            </w:r>
          </w:p>
          <w:p w:rsidR="00652D74" w:rsidRDefault="00652D74">
            <w:pPr>
              <w:pStyle w:val="TableText"/>
            </w:pPr>
          </w:p>
          <w:p w:rsidR="00652D74" w:rsidRDefault="00652D74">
            <w:pPr>
              <w:pStyle w:val="TableText"/>
            </w:pPr>
            <w:r>
              <w:t>Monologue Rehearsals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</w:tr>
      <w:tr w:rsidR="00652D7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11</w:t>
            </w:r>
          </w:p>
        </w:tc>
      </w:tr>
      <w:tr w:rsidR="00652D7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  <w:r>
              <w:t xml:space="preserve">Theater Organization </w:t>
            </w:r>
          </w:p>
          <w:p w:rsidR="000D35D0" w:rsidRDefault="000D35D0">
            <w:pPr>
              <w:pStyle w:val="TableText"/>
            </w:pPr>
            <w:r>
              <w:t>&amp; Auditions</w:t>
            </w:r>
          </w:p>
          <w:p w:rsidR="000D35D0" w:rsidRDefault="000D35D0">
            <w:pPr>
              <w:pStyle w:val="TableText"/>
            </w:pPr>
            <w:r>
              <w:t xml:space="preserve">Inventories </w:t>
            </w:r>
          </w:p>
          <w:p w:rsidR="00652D74" w:rsidRDefault="000D35D0">
            <w:pPr>
              <w:pStyle w:val="TableText"/>
            </w:pPr>
            <w:r>
              <w:t>&amp; Audition Sheets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D35D0" w:rsidRDefault="000D35D0">
            <w:pPr>
              <w:pStyle w:val="TableText"/>
            </w:pPr>
            <w:r>
              <w:t>Open Auditions/</w:t>
            </w:r>
          </w:p>
          <w:p w:rsidR="000D35D0" w:rsidRDefault="000D35D0">
            <w:pPr>
              <w:pStyle w:val="TableText"/>
            </w:pPr>
            <w:r>
              <w:t>Monologues</w:t>
            </w:r>
          </w:p>
          <w:p w:rsidR="00652D74" w:rsidRDefault="000D35D0">
            <w:pPr>
              <w:pStyle w:val="TableText"/>
            </w:pPr>
            <w:r>
              <w:t>Critique Peers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D35D0" w:rsidRDefault="000D35D0">
            <w:pPr>
              <w:pStyle w:val="TableText"/>
            </w:pPr>
            <w:r>
              <w:t>Open Auditions/</w:t>
            </w:r>
          </w:p>
          <w:p w:rsidR="000D35D0" w:rsidRDefault="000D35D0">
            <w:pPr>
              <w:pStyle w:val="TableText"/>
            </w:pPr>
            <w:r>
              <w:t>Monologues</w:t>
            </w:r>
          </w:p>
          <w:p w:rsidR="00652D74" w:rsidRDefault="000D35D0">
            <w:pPr>
              <w:pStyle w:val="TableText"/>
            </w:pPr>
            <w:r>
              <w:t>Critique Peers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D35D0" w:rsidRDefault="000D35D0">
            <w:pPr>
              <w:pStyle w:val="TableText"/>
            </w:pPr>
            <w:r>
              <w:t>Early Out</w:t>
            </w:r>
          </w:p>
          <w:p w:rsidR="000D35D0" w:rsidRDefault="000D35D0">
            <w:pPr>
              <w:pStyle w:val="TableText"/>
            </w:pPr>
            <w:r>
              <w:t>Closed Auditions/</w:t>
            </w:r>
          </w:p>
          <w:p w:rsidR="000D35D0" w:rsidRDefault="000D35D0">
            <w:pPr>
              <w:pStyle w:val="TableText"/>
            </w:pPr>
            <w:r>
              <w:t>Cold Reads</w:t>
            </w:r>
          </w:p>
          <w:p w:rsidR="00652D74" w:rsidRDefault="000D35D0">
            <w:pPr>
              <w:pStyle w:val="TableText"/>
            </w:pPr>
            <w:r>
              <w:t>Theatre Organization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D35D0" w:rsidRDefault="000D35D0">
            <w:pPr>
              <w:pStyle w:val="TableText"/>
            </w:pPr>
            <w:r>
              <w:t>Closed Auditions/</w:t>
            </w:r>
          </w:p>
          <w:p w:rsidR="000D35D0" w:rsidRDefault="000D35D0">
            <w:pPr>
              <w:pStyle w:val="TableText"/>
            </w:pPr>
            <w:r>
              <w:t>Cold Reads</w:t>
            </w:r>
          </w:p>
          <w:p w:rsidR="000D35D0" w:rsidRDefault="000D35D0">
            <w:pPr>
              <w:pStyle w:val="TableText"/>
            </w:pPr>
            <w:r>
              <w:t>Theatre organization/</w:t>
            </w:r>
          </w:p>
          <w:p w:rsidR="00652D74" w:rsidRDefault="000D35D0">
            <w:pPr>
              <w:pStyle w:val="TableText"/>
            </w:pPr>
            <w:r>
              <w:t>Inventory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0D35D0">
            <w:pPr>
              <w:pStyle w:val="TableText"/>
            </w:pPr>
            <w:r>
              <w:t>Call Backs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</w:tr>
      <w:tr w:rsidR="00652D7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18</w:t>
            </w:r>
          </w:p>
        </w:tc>
      </w:tr>
      <w:tr w:rsidR="00652D7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D09F6" w:rsidRDefault="007D09F6">
            <w:pPr>
              <w:pStyle w:val="TableText"/>
            </w:pPr>
            <w:r>
              <w:t>Memorization</w:t>
            </w:r>
          </w:p>
          <w:p w:rsidR="007D09F6" w:rsidRDefault="007D09F6">
            <w:pPr>
              <w:pStyle w:val="TableText"/>
            </w:pPr>
            <w:r>
              <w:t>Press Releases</w:t>
            </w:r>
          </w:p>
          <w:p w:rsidR="00652D74" w:rsidRDefault="007D09F6">
            <w:pPr>
              <w:pStyle w:val="TableText"/>
            </w:pPr>
            <w:r>
              <w:t>Advertizing Contacts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D09F6" w:rsidRDefault="007D09F6">
            <w:pPr>
              <w:pStyle w:val="TableText"/>
            </w:pPr>
            <w:r>
              <w:t>Publicity Assignment</w:t>
            </w:r>
          </w:p>
          <w:p w:rsidR="007D09F6" w:rsidRDefault="007D09F6">
            <w:pPr>
              <w:pStyle w:val="TableText"/>
            </w:pPr>
            <w:r>
              <w:t>Cast and Crew Posted</w:t>
            </w:r>
          </w:p>
          <w:p w:rsidR="00652D74" w:rsidRDefault="007D09F6">
            <w:pPr>
              <w:pStyle w:val="TableText"/>
            </w:pPr>
            <w:r>
              <w:t xml:space="preserve">Begin </w:t>
            </w:r>
            <w:proofErr w:type="spellStart"/>
            <w:r>
              <w:t>Readthrough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7D09F6">
            <w:pPr>
              <w:pStyle w:val="TableText"/>
            </w:pPr>
            <w:r>
              <w:t xml:space="preserve">Continue </w:t>
            </w:r>
            <w:proofErr w:type="spellStart"/>
            <w:r>
              <w:t>Readthrough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7D09F6" w:rsidRDefault="007D09F6">
            <w:pPr>
              <w:pStyle w:val="TableText"/>
            </w:pPr>
            <w:r>
              <w:t xml:space="preserve">Press releases and </w:t>
            </w:r>
          </w:p>
          <w:p w:rsidR="00652D74" w:rsidRDefault="007D09F6">
            <w:pPr>
              <w:pStyle w:val="TableText"/>
            </w:pPr>
            <w:r>
              <w:t>Advertizing Contacts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Pr="000D35D0" w:rsidRDefault="000D35D0">
            <w:pPr>
              <w:pStyle w:val="TableText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0D35D0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</w:tr>
      <w:tr w:rsidR="00652D7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25</w:t>
            </w:r>
          </w:p>
        </w:tc>
      </w:tr>
      <w:tr w:rsidR="00652D7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A0281" w:rsidRDefault="004A0281">
            <w:pPr>
              <w:pStyle w:val="TableText"/>
            </w:pPr>
            <w:r>
              <w:t>Create a set design and draw it to scale</w:t>
            </w:r>
          </w:p>
          <w:p w:rsidR="00652D74" w:rsidRDefault="004A0281">
            <w:pPr>
              <w:pStyle w:val="TableText"/>
            </w:pPr>
            <w:r>
              <w:t>Memorize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0D35D0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36E32" w:rsidRDefault="004A0281">
            <w:pPr>
              <w:pStyle w:val="TableText"/>
            </w:pPr>
            <w:r>
              <w:t>Set design lesson</w:t>
            </w:r>
          </w:p>
          <w:p w:rsidR="00136E32" w:rsidRDefault="00136E32">
            <w:pPr>
              <w:pStyle w:val="TableText"/>
            </w:pPr>
            <w:r>
              <w:t>Crew Meetings</w:t>
            </w:r>
          </w:p>
          <w:p w:rsidR="00652D74" w:rsidRDefault="00652D7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37F36" w:rsidRDefault="00037F36">
            <w:pPr>
              <w:pStyle w:val="TableText"/>
            </w:pPr>
            <w:r>
              <w:t>Crew Meetings</w:t>
            </w:r>
          </w:p>
          <w:p w:rsidR="00037F36" w:rsidRDefault="00037F36">
            <w:pPr>
              <w:pStyle w:val="TableText"/>
            </w:pPr>
            <w:r>
              <w:t>Character Activity</w:t>
            </w:r>
          </w:p>
          <w:p w:rsidR="00652D74" w:rsidRDefault="00BB645F">
            <w:pPr>
              <w:pStyle w:val="TableText"/>
            </w:pPr>
            <w:r>
              <w:t>*Light and Sound Ideas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B645F" w:rsidRDefault="00136E32">
            <w:pPr>
              <w:pStyle w:val="TableText"/>
            </w:pPr>
            <w:r>
              <w:t>Set Designs Due</w:t>
            </w:r>
          </w:p>
          <w:p w:rsidR="00652D74" w:rsidRDefault="00BB645F">
            <w:pPr>
              <w:pStyle w:val="TableText"/>
            </w:pPr>
            <w:r>
              <w:t xml:space="preserve">Character </w:t>
            </w:r>
            <w:proofErr w:type="spellStart"/>
            <w:r>
              <w:t>Improv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B645F" w:rsidRDefault="00BB645F">
            <w:pPr>
              <w:pStyle w:val="TableText"/>
            </w:pPr>
            <w:r>
              <w:t xml:space="preserve">Set design </w:t>
            </w:r>
            <w:proofErr w:type="spellStart"/>
            <w:r>
              <w:t>choosen</w:t>
            </w:r>
            <w:proofErr w:type="spellEnd"/>
            <w:r>
              <w:t xml:space="preserve"> and copied</w:t>
            </w:r>
          </w:p>
          <w:p w:rsidR="00652D74" w:rsidRDefault="00BB645F">
            <w:pPr>
              <w:pStyle w:val="TableText"/>
            </w:pPr>
            <w:r>
              <w:t>Blocking:  Scene: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</w:tr>
      <w:tr w:rsidR="00652D74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 w:rsidP="00652D74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652D74" w:rsidRDefault="00652D74">
            <w:pPr>
              <w:pStyle w:val="Dates"/>
            </w:pPr>
          </w:p>
        </w:tc>
      </w:tr>
      <w:tr w:rsidR="00652D74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B645F" w:rsidRDefault="00BB645F">
            <w:pPr>
              <w:pStyle w:val="TableText"/>
            </w:pPr>
            <w:r>
              <w:t>Create a Plot</w:t>
            </w:r>
          </w:p>
          <w:p w:rsidR="00BB645F" w:rsidRDefault="00BB645F">
            <w:pPr>
              <w:pStyle w:val="TableText"/>
            </w:pPr>
            <w:r>
              <w:t>(Light, Sound, Costume,</w:t>
            </w:r>
          </w:p>
          <w:p w:rsidR="00652D74" w:rsidRDefault="00BB645F">
            <w:pPr>
              <w:pStyle w:val="TableText"/>
            </w:pPr>
            <w:r>
              <w:t>Hair, Props)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BB645F">
            <w:pPr>
              <w:pStyle w:val="TableText"/>
            </w:pPr>
            <w:r>
              <w:t>Crew plots lesson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B645F" w:rsidRDefault="00BB645F">
            <w:pPr>
              <w:pStyle w:val="TableText"/>
            </w:pPr>
            <w:r>
              <w:t>Rehearsal/Blocking</w:t>
            </w:r>
          </w:p>
          <w:p w:rsidR="00652D74" w:rsidRDefault="00BB645F">
            <w:pPr>
              <w:pStyle w:val="TableText"/>
            </w:pPr>
            <w:r>
              <w:t>Scene: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BB645F" w:rsidRDefault="00BB645F">
            <w:pPr>
              <w:pStyle w:val="TableText"/>
            </w:pPr>
            <w:r>
              <w:t>Rehearsal/Blocking</w:t>
            </w:r>
          </w:p>
          <w:p w:rsidR="00652D74" w:rsidRDefault="00BB645F">
            <w:pPr>
              <w:pStyle w:val="TableText"/>
            </w:pPr>
            <w:r>
              <w:t>Scene: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652D74" w:rsidRDefault="00652D74">
            <w:pPr>
              <w:pStyle w:val="TableText"/>
            </w:pPr>
          </w:p>
        </w:tc>
      </w:tr>
    </w:tbl>
    <w:p w:rsidR="00652D74" w:rsidRDefault="00652D74"/>
    <w:sectPr w:rsidR="00652D74" w:rsidSect="00652D74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52D74"/>
    <w:rsid w:val="00037F36"/>
    <w:rsid w:val="000D35D0"/>
    <w:rsid w:val="00136E32"/>
    <w:rsid w:val="004A0281"/>
    <w:rsid w:val="00652D74"/>
    <w:rsid w:val="007D09F6"/>
    <w:rsid w:val="00BB645F"/>
  </w:rsids>
  <m:mathPr>
    <m:mathFont m:val="Cooper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08:Office:Media:Templates:Calendars:Horizont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71C84B4170547ADA833C336EE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CC44-3ED1-264D-9A50-D9C2441E2E41}"/>
      </w:docPartPr>
      <w:docPartBody>
        <w:p w:rsidR="00000000" w:rsidRDefault="006A3913">
          <w:pPr>
            <w:pStyle w:val="8DB71C84B4170547ADA833C336EED63E"/>
          </w:pPr>
          <w:r>
            <w:t>Sed interdum elementum</w:t>
          </w:r>
        </w:p>
      </w:docPartBody>
    </w:docPart>
    <w:docPart>
      <w:docPartPr>
        <w:name w:val="90E384F9FF049D4288D3D0BE930B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D8B1-2B3A-D240-A2E7-09FC569D56C0}"/>
      </w:docPartPr>
      <w:docPartBody>
        <w:p w:rsidR="00000000" w:rsidRDefault="006A3913">
          <w:pPr>
            <w:pStyle w:val="90E384F9FF049D4288D3D0BE930BCA38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DB71C84B4170547ADA833C336EED63E">
    <w:name w:val="8DB71C84B4170547ADA833C336EED63E"/>
  </w:style>
  <w:style w:type="paragraph" w:customStyle="1" w:styleId="90E384F9FF049D4288D3D0BE930BCA38">
    <w:name w:val="90E384F9FF049D4288D3D0BE930BCA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66</TotalTime>
  <Pages>1</Pages>
  <Words>54</Words>
  <Characters>311</Characters>
  <Application>Microsoft Macintosh Word</Application>
  <DocSecurity>0</DocSecurity>
  <Lines>2</Lines>
  <Paragraphs>1</Paragraphs>
  <ScaleCrop>false</ScaleCrop>
  <Manager/>
  <Company/>
  <LinksUpToDate>false</LinksUpToDate>
  <CharactersWithSpaces>381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Jackalynn Snow</dc:creator>
  <cp:keywords/>
  <dc:description/>
  <cp:lastModifiedBy>Jackalynn Snow</cp:lastModifiedBy>
  <cp:revision>3</cp:revision>
  <cp:lastPrinted>2012-01-16T17:26:00Z</cp:lastPrinted>
  <dcterms:created xsi:type="dcterms:W3CDTF">2012-01-16T15:12:00Z</dcterms:created>
  <dcterms:modified xsi:type="dcterms:W3CDTF">2012-01-18T15:42:00Z</dcterms:modified>
  <cp:category/>
</cp:coreProperties>
</file>